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21" w:rsidRPr="005F7221" w:rsidRDefault="005F7221" w:rsidP="005F7221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221" w:rsidRPr="005F7221" w:rsidRDefault="005F7221" w:rsidP="00D84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DLA </w:t>
      </w:r>
      <w:r w:rsidR="00CF3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</w:t>
      </w:r>
    </w:p>
    <w:p w:rsidR="005F7221" w:rsidRDefault="005F7221" w:rsidP="00D840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CHCĄ</w:t>
      </w:r>
      <w:r w:rsidR="00CF3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CYCH</w:t>
      </w:r>
      <w:r w:rsidRPr="005F7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3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PEŁNIĆ FUNKCJĘ RODZINY WSPIERAJĄCEJ</w:t>
      </w:r>
    </w:p>
    <w:p w:rsidR="00D54C49" w:rsidRPr="00A06BE2" w:rsidRDefault="00A06BE2" w:rsidP="00CF33B3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BE2">
        <w:rPr>
          <w:rFonts w:ascii="Times New Roman" w:eastAsia="Times New Roman" w:hAnsi="Times New Roman" w:cs="Times New Roman"/>
          <w:b/>
          <w:lang w:eastAsia="pl-PL"/>
        </w:rPr>
        <w:t>Kto może zostać rodziną wspierającą</w:t>
      </w:r>
    </w:p>
    <w:p w:rsidR="008560DC" w:rsidRDefault="005F7221" w:rsidP="00CF33B3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 xml:space="preserve">Pełnienie funkcji rodziny wspierającej </w:t>
      </w:r>
      <w:r w:rsidR="008560DC">
        <w:rPr>
          <w:rFonts w:ascii="Times New Roman" w:eastAsia="Times New Roman" w:hAnsi="Times New Roman" w:cs="Times New Roman"/>
          <w:lang w:eastAsia="pl-PL"/>
        </w:rPr>
        <w:t xml:space="preserve">przy współpracy z asystentem rodziny </w:t>
      </w:r>
      <w:r w:rsidRPr="005F7221">
        <w:rPr>
          <w:rFonts w:ascii="Times New Roman" w:eastAsia="Times New Roman" w:hAnsi="Times New Roman" w:cs="Times New Roman"/>
          <w:lang w:eastAsia="pl-PL"/>
        </w:rPr>
        <w:t>może być powierzone osobom z bezpośredniego otoczenia dziecka (np. sąsiedz</w:t>
      </w:r>
      <w:r w:rsidR="00B65032">
        <w:rPr>
          <w:rFonts w:ascii="Times New Roman" w:eastAsia="Times New Roman" w:hAnsi="Times New Roman" w:cs="Times New Roman"/>
          <w:lang w:eastAsia="pl-PL"/>
        </w:rPr>
        <w:t>i, dziadkowie, krewni, znajomi), które nie były skazane prawomocnym wyrokiem za umyślne przestępstwo.</w:t>
      </w:r>
      <w:r w:rsidRPr="005F72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F7221" w:rsidRPr="00A97DB4" w:rsidRDefault="005F7221" w:rsidP="00CF33B3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>Zadaniem rodziny wspierającej nie jest wyręczanie, lecz aktywna pomoc w przezwyciężaniu trudnych sytuacji</w:t>
      </w:r>
      <w:r w:rsidR="00A97DB4">
        <w:rPr>
          <w:rFonts w:ascii="Times New Roman" w:eastAsia="Times New Roman" w:hAnsi="Times New Roman" w:cs="Times New Roman"/>
          <w:lang w:eastAsia="pl-PL"/>
        </w:rPr>
        <w:t xml:space="preserve"> w rodzinach tego wymagających. </w:t>
      </w:r>
      <w:r w:rsidRPr="005F7221">
        <w:rPr>
          <w:rFonts w:ascii="Times New Roman" w:eastAsia="Times New Roman" w:hAnsi="Times New Roman" w:cs="Times New Roman"/>
          <w:lang w:eastAsia="pl-PL"/>
        </w:rPr>
        <w:t xml:space="preserve">Formy pomocy mogą być bardzo różne, uzależnione od potrzeb oraz współpracy między zainteresowanymi. Dotyczyć one mogą: wskazówek dotyczących sprawowania opieki i wychowania dzieci, kształtowania i wypełniania podstawowych ról społecznych, organizacji czasu rodziny, pomocy w nauce, racjonalnego prowadzenia budżetu domowego oraz prowadzenia gospodarstwa domowego. </w:t>
      </w:r>
    </w:p>
    <w:p w:rsidR="00C373FB" w:rsidRDefault="00C373FB" w:rsidP="00CF33B3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Umowę z 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rodziną wspierającą </w:t>
      </w:r>
      <w:r>
        <w:rPr>
          <w:rFonts w:ascii="Times New Roman" w:eastAsia="Times New Roman" w:hAnsi="Times New Roman" w:cs="Times New Roman"/>
          <w:lang w:eastAsia="pl-PL"/>
        </w:rPr>
        <w:t xml:space="preserve">zawiera </w:t>
      </w:r>
      <w:r w:rsidR="00A97DB4">
        <w:rPr>
          <w:rFonts w:ascii="Times New Roman" w:eastAsia="Times New Roman" w:hAnsi="Times New Roman" w:cs="Times New Roman"/>
          <w:lang w:eastAsia="pl-PL"/>
        </w:rPr>
        <w:t xml:space="preserve">działający z upoważnienia </w:t>
      </w:r>
      <w:r w:rsidR="00D54C49">
        <w:rPr>
          <w:rFonts w:ascii="Times New Roman" w:eastAsia="Times New Roman" w:hAnsi="Times New Roman" w:cs="Times New Roman"/>
          <w:lang w:eastAsia="pl-PL"/>
        </w:rPr>
        <w:t>Prezydent</w:t>
      </w:r>
      <w:r w:rsidR="00A97DB4">
        <w:rPr>
          <w:rFonts w:ascii="Times New Roman" w:eastAsia="Times New Roman" w:hAnsi="Times New Roman" w:cs="Times New Roman"/>
          <w:lang w:eastAsia="pl-PL"/>
        </w:rPr>
        <w:t>a</w:t>
      </w:r>
      <w:r w:rsidR="00D54C49">
        <w:rPr>
          <w:rFonts w:ascii="Times New Roman" w:eastAsia="Times New Roman" w:hAnsi="Times New Roman" w:cs="Times New Roman"/>
          <w:lang w:eastAsia="pl-PL"/>
        </w:rPr>
        <w:t xml:space="preserve"> Miasta Świnoujście</w:t>
      </w:r>
      <w:r w:rsidR="00A97DB4">
        <w:rPr>
          <w:rFonts w:ascii="Times New Roman" w:eastAsia="Times New Roman" w:hAnsi="Times New Roman" w:cs="Times New Roman"/>
          <w:lang w:eastAsia="pl-PL"/>
        </w:rPr>
        <w:t xml:space="preserve"> – Dyrektor</w:t>
      </w:r>
      <w:r w:rsidR="00A97DB4" w:rsidRPr="00A97D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7DB4" w:rsidRPr="005F7221">
        <w:rPr>
          <w:rFonts w:ascii="Times New Roman" w:eastAsia="Times New Roman" w:hAnsi="Times New Roman" w:cs="Times New Roman"/>
          <w:lang w:eastAsia="pl-PL"/>
        </w:rPr>
        <w:t xml:space="preserve">Miejskiego Ośrodka Pomocy </w:t>
      </w:r>
      <w:r w:rsidR="00A97DB4">
        <w:rPr>
          <w:rFonts w:ascii="Times New Roman" w:eastAsia="Times New Roman" w:hAnsi="Times New Roman" w:cs="Times New Roman"/>
          <w:lang w:eastAsia="pl-PL"/>
        </w:rPr>
        <w:t>Rodzinie</w:t>
      </w:r>
      <w:r w:rsidR="00A97DB4" w:rsidRPr="005F7221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97DB4">
        <w:rPr>
          <w:rFonts w:ascii="Times New Roman" w:eastAsia="Times New Roman" w:hAnsi="Times New Roman" w:cs="Times New Roman"/>
          <w:lang w:eastAsia="pl-PL"/>
        </w:rPr>
        <w:t>Świnoujściu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D54C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>Rodzina wspierająca nie otrzymuje wynagrodzenia z tytułu pełnienia tej funkcji</w:t>
      </w:r>
      <w:r w:rsidR="00A97DB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jednakże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7DB4">
        <w:rPr>
          <w:rFonts w:ascii="Times New Roman" w:eastAsia="Times New Roman" w:hAnsi="Times New Roman" w:cs="Times New Roman"/>
          <w:lang w:eastAsia="pl-PL"/>
        </w:rPr>
        <w:t>powyższa umowa</w:t>
      </w:r>
      <w:bookmarkStart w:id="0" w:name="_GoBack"/>
      <w:bookmarkEnd w:id="0"/>
      <w:r w:rsidRPr="005F7221">
        <w:rPr>
          <w:rFonts w:ascii="Times New Roman" w:eastAsia="Times New Roman" w:hAnsi="Times New Roman" w:cs="Times New Roman"/>
          <w:lang w:eastAsia="pl-PL"/>
        </w:rPr>
        <w:t xml:space="preserve"> określa zasady </w:t>
      </w:r>
      <w:r>
        <w:rPr>
          <w:rFonts w:ascii="Times New Roman" w:eastAsia="Times New Roman" w:hAnsi="Times New Roman" w:cs="Times New Roman"/>
          <w:lang w:eastAsia="pl-PL"/>
        </w:rPr>
        <w:t xml:space="preserve">zwrotu kosztów związanych z udzielaniem pomocy. </w:t>
      </w:r>
    </w:p>
    <w:p w:rsidR="00D84058" w:rsidRDefault="005F7221" w:rsidP="00CF33B3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4058">
        <w:rPr>
          <w:rFonts w:ascii="Times New Roman" w:eastAsia="Times New Roman" w:hAnsi="Times New Roman" w:cs="Times New Roman"/>
          <w:b/>
          <w:lang w:eastAsia="pl-PL"/>
        </w:rPr>
        <w:t>Aby zo</w:t>
      </w:r>
      <w:r w:rsidR="00D84058">
        <w:rPr>
          <w:rFonts w:ascii="Times New Roman" w:eastAsia="Times New Roman" w:hAnsi="Times New Roman" w:cs="Times New Roman"/>
          <w:b/>
          <w:lang w:eastAsia="pl-PL"/>
        </w:rPr>
        <w:t>stać rodziną wspierającą należy</w:t>
      </w:r>
      <w:r w:rsidR="00A97DB4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84058" w:rsidRDefault="00D84058" w:rsidP="00D84058">
      <w:pPr>
        <w:spacing w:after="0" w:line="19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4058" w:rsidRDefault="00A97DB4" w:rsidP="00D84058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1)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 zgłosić swoją ka</w:t>
      </w:r>
      <w:r>
        <w:rPr>
          <w:rFonts w:ascii="Times New Roman" w:eastAsia="Times New Roman" w:hAnsi="Times New Roman" w:cs="Times New Roman"/>
          <w:lang w:eastAsia="pl-PL"/>
        </w:rPr>
        <w:t>ndydaturę na rodzinę wspierającą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 do Miejskiego Ośrodka Pomocy </w:t>
      </w:r>
      <w:r>
        <w:rPr>
          <w:rFonts w:ascii="Times New Roman" w:eastAsia="Times New Roman" w:hAnsi="Times New Roman" w:cs="Times New Roman"/>
          <w:lang w:eastAsia="pl-PL"/>
        </w:rPr>
        <w:t>Rodzinie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4C49">
        <w:rPr>
          <w:rFonts w:ascii="Times New Roman" w:eastAsia="Times New Roman" w:hAnsi="Times New Roman" w:cs="Times New Roman"/>
          <w:lang w:eastAsia="pl-PL"/>
        </w:rPr>
        <w:br/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F7221">
        <w:rPr>
          <w:rFonts w:ascii="Times New Roman" w:eastAsia="Times New Roman" w:hAnsi="Times New Roman" w:cs="Times New Roman"/>
          <w:lang w:eastAsia="pl-PL"/>
        </w:rPr>
        <w:t>Świnoujściu;</w:t>
      </w:r>
    </w:p>
    <w:p w:rsidR="005F7221" w:rsidRPr="005F7221" w:rsidRDefault="00A97DB4" w:rsidP="00D84058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2)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 wyrazić zgodę na przeprowadzenie wywiadu środowiskowego w miejscu zamieszkania;</w:t>
      </w:r>
    </w:p>
    <w:p w:rsidR="005F7221" w:rsidRPr="005F7221" w:rsidRDefault="00A97DB4" w:rsidP="00D84058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3)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 xml:space="preserve"> uzyskać pozytywną opinię </w:t>
      </w:r>
      <w:r w:rsidR="005F7221">
        <w:rPr>
          <w:rFonts w:ascii="Times New Roman" w:eastAsia="Times New Roman" w:hAnsi="Times New Roman" w:cs="Times New Roman"/>
          <w:lang w:eastAsia="pl-PL"/>
        </w:rPr>
        <w:t>Dyrektor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5F7221">
        <w:rPr>
          <w:rFonts w:ascii="Times New Roman" w:eastAsia="Times New Roman" w:hAnsi="Times New Roman" w:cs="Times New Roman"/>
          <w:lang w:eastAsia="pl-PL"/>
        </w:rPr>
        <w:t xml:space="preserve"> Miejskiego Ośrodka Pomocy Rodzinie</w:t>
      </w:r>
      <w:r>
        <w:rPr>
          <w:rFonts w:ascii="Times New Roman" w:eastAsia="Times New Roman" w:hAnsi="Times New Roman" w:cs="Times New Roman"/>
          <w:lang w:eastAsia="pl-PL"/>
        </w:rPr>
        <w:t xml:space="preserve"> w Świnoujściu</w:t>
      </w:r>
      <w:r w:rsidR="005F7221" w:rsidRPr="005F7221">
        <w:rPr>
          <w:rFonts w:ascii="Times New Roman" w:eastAsia="Times New Roman" w:hAnsi="Times New Roman" w:cs="Times New Roman"/>
          <w:lang w:eastAsia="pl-PL"/>
        </w:rPr>
        <w:t>;</w:t>
      </w:r>
    </w:p>
    <w:p w:rsidR="005F7221" w:rsidRPr="005F7221" w:rsidRDefault="005F7221" w:rsidP="00D84058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58">
        <w:rPr>
          <w:rFonts w:ascii="Times New Roman" w:eastAsia="Times New Roman" w:hAnsi="Times New Roman" w:cs="Times New Roman"/>
          <w:b/>
          <w:lang w:eastAsia="pl-PL"/>
        </w:rPr>
        <w:t>4</w:t>
      </w:r>
      <w:r w:rsidR="00A97DB4">
        <w:rPr>
          <w:rFonts w:ascii="Times New Roman" w:eastAsia="Times New Roman" w:hAnsi="Times New Roman" w:cs="Times New Roman"/>
          <w:b/>
          <w:lang w:eastAsia="pl-PL"/>
        </w:rPr>
        <w:t>)</w:t>
      </w:r>
      <w:r w:rsidRPr="005F7221">
        <w:rPr>
          <w:rFonts w:ascii="Times New Roman" w:eastAsia="Times New Roman" w:hAnsi="Times New Roman" w:cs="Times New Roman"/>
          <w:lang w:eastAsia="pl-PL"/>
        </w:rPr>
        <w:t xml:space="preserve"> podpisać umowę która określa zasady wspierania, a także możliwość zwrotu kosztów związanych z udzielaniem pomocy.</w:t>
      </w:r>
    </w:p>
    <w:p w:rsidR="005F7221" w:rsidRPr="00FB0AE9" w:rsidRDefault="005F7221" w:rsidP="00CF33B3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AE9">
        <w:rPr>
          <w:rFonts w:ascii="Times New Roman" w:eastAsia="Times New Roman" w:hAnsi="Times New Roman" w:cs="Times New Roman"/>
          <w:b/>
          <w:lang w:eastAsia="pl-PL"/>
        </w:rPr>
        <w:t xml:space="preserve">Przeszkodą w pełnieniu funkcji </w:t>
      </w:r>
      <w:r w:rsidR="00FB0AE9" w:rsidRPr="00FB0AE9">
        <w:rPr>
          <w:rFonts w:ascii="Times New Roman" w:eastAsia="Times New Roman" w:hAnsi="Times New Roman" w:cs="Times New Roman"/>
          <w:b/>
          <w:lang w:eastAsia="pl-PL"/>
        </w:rPr>
        <w:t>rodziny wspierającej</w:t>
      </w:r>
      <w:r w:rsidR="00FB0AE9">
        <w:rPr>
          <w:rFonts w:ascii="Times New Roman" w:eastAsia="Times New Roman" w:hAnsi="Times New Roman" w:cs="Times New Roman"/>
          <w:b/>
          <w:lang w:eastAsia="pl-PL"/>
        </w:rPr>
        <w:t xml:space="preserve"> mogą</w:t>
      </w:r>
      <w:r w:rsidRPr="00FB0AE9">
        <w:rPr>
          <w:rFonts w:ascii="Times New Roman" w:eastAsia="Times New Roman" w:hAnsi="Times New Roman" w:cs="Times New Roman"/>
          <w:b/>
          <w:lang w:eastAsia="pl-PL"/>
        </w:rPr>
        <w:t xml:space="preserve"> być:</w:t>
      </w:r>
    </w:p>
    <w:p w:rsidR="005F7221" w:rsidRPr="005F7221" w:rsidRDefault="005F7221" w:rsidP="00CF33B3">
      <w:pPr>
        <w:numPr>
          <w:ilvl w:val="0"/>
          <w:numId w:val="1"/>
        </w:num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>problemy opiekuńczo - wychowawcze</w:t>
      </w:r>
      <w:r w:rsidR="00FB0AE9" w:rsidRPr="005F72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0AE9">
        <w:rPr>
          <w:rFonts w:ascii="Times New Roman" w:eastAsia="Times New Roman" w:hAnsi="Times New Roman" w:cs="Times New Roman"/>
          <w:lang w:eastAsia="pl-PL"/>
        </w:rPr>
        <w:t xml:space="preserve">kandydata </w:t>
      </w:r>
      <w:r w:rsidRPr="005F7221">
        <w:rPr>
          <w:rFonts w:ascii="Times New Roman" w:eastAsia="Times New Roman" w:hAnsi="Times New Roman" w:cs="Times New Roman"/>
          <w:lang w:eastAsia="pl-PL"/>
        </w:rPr>
        <w:t>z własnymi dziećmi,</w:t>
      </w:r>
    </w:p>
    <w:p w:rsidR="005F7221" w:rsidRPr="005F7221" w:rsidRDefault="005F7221" w:rsidP="00CF33B3">
      <w:pPr>
        <w:numPr>
          <w:ilvl w:val="0"/>
          <w:numId w:val="1"/>
        </w:num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 xml:space="preserve">ograniczenie lub odebranie członkowi rodziny władzy rodzicielskiej, </w:t>
      </w:r>
    </w:p>
    <w:p w:rsidR="005F7221" w:rsidRPr="005F7221" w:rsidRDefault="005F7221" w:rsidP="00CF33B3">
      <w:pPr>
        <w:numPr>
          <w:ilvl w:val="0"/>
          <w:numId w:val="1"/>
        </w:num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 xml:space="preserve">niewywiązywanie się z obowiązku alimentacyjnego, </w:t>
      </w:r>
    </w:p>
    <w:p w:rsidR="005F7221" w:rsidRPr="005F7221" w:rsidRDefault="005F7221" w:rsidP="00CF33B3">
      <w:pPr>
        <w:numPr>
          <w:ilvl w:val="0"/>
          <w:numId w:val="1"/>
        </w:num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>brak stałego źródła utrzymania</w:t>
      </w:r>
      <w:r>
        <w:rPr>
          <w:rFonts w:ascii="Times New Roman" w:eastAsia="Times New Roman" w:hAnsi="Times New Roman" w:cs="Times New Roman"/>
          <w:lang w:eastAsia="pl-PL"/>
        </w:rPr>
        <w:t xml:space="preserve"> i zamieszkania</w:t>
      </w:r>
      <w:r w:rsidRPr="005F722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5F7221" w:rsidRPr="005F7221" w:rsidRDefault="005F7221" w:rsidP="00CF33B3">
      <w:pPr>
        <w:numPr>
          <w:ilvl w:val="0"/>
          <w:numId w:val="1"/>
        </w:num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 xml:space="preserve">występowanie problemu uzależnień, </w:t>
      </w:r>
    </w:p>
    <w:p w:rsidR="005F7221" w:rsidRPr="005F7221" w:rsidRDefault="005F7221" w:rsidP="00CF33B3">
      <w:pPr>
        <w:numPr>
          <w:ilvl w:val="0"/>
          <w:numId w:val="1"/>
        </w:num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 xml:space="preserve">występowanie zaburzeń lub chorób psychicznych, </w:t>
      </w:r>
    </w:p>
    <w:p w:rsidR="00D84058" w:rsidRPr="00D84058" w:rsidRDefault="005F7221" w:rsidP="00D84058">
      <w:pPr>
        <w:numPr>
          <w:ilvl w:val="0"/>
          <w:numId w:val="1"/>
        </w:num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lang w:eastAsia="pl-PL"/>
        </w:rPr>
        <w:t>karalność za przestępstwo ścigane z oskarżenia publicznego.</w:t>
      </w:r>
    </w:p>
    <w:p w:rsidR="00D84058" w:rsidRDefault="00D84058" w:rsidP="00D8405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97DB4" w:rsidRDefault="00A97DB4" w:rsidP="00D8405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84058" w:rsidRDefault="00D84058" w:rsidP="00D8405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D84058" w:rsidRPr="00A97DB4" w:rsidRDefault="00D84058" w:rsidP="00D840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40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art. 29,</w:t>
      </w:r>
      <w:r w:rsidR="00A97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840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30,</w:t>
      </w:r>
      <w:r w:rsidR="00A97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840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31 </w:t>
      </w:r>
      <w:r w:rsidR="00A97DB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8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 </w:t>
      </w:r>
      <w:r w:rsidRPr="00D840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9 czerwca 2011r. o wspieraniu rodziny i systemie pieczy zastępczej </w:t>
      </w:r>
    </w:p>
    <w:p w:rsidR="00A97DB4" w:rsidRPr="00D84058" w:rsidRDefault="00A97DB4" w:rsidP="00A97DB4">
      <w:pPr>
        <w:pStyle w:val="Akapitzlist"/>
        <w:ind w:left="7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1924" w:rsidRPr="00D84058" w:rsidRDefault="009E1924" w:rsidP="00D8405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0AE9">
        <w:rPr>
          <w:rFonts w:ascii="Times New Roman" w:eastAsia="Times New Roman" w:hAnsi="Times New Roman" w:cs="Times New Roman"/>
          <w:b/>
          <w:lang w:eastAsia="pl-PL"/>
        </w:rPr>
        <w:t xml:space="preserve">Osoby chętne do pełnienia funkcji rodziny wspierającej mogą zgłaszać swoją kandydaturę oraz uzyskać szczegółowe informacje w Miejskim Ośrodku Pomocy Rodzinie w Świnoujściu </w:t>
      </w:r>
      <w:r w:rsidR="00FB0AE9">
        <w:rPr>
          <w:rFonts w:ascii="Times New Roman" w:eastAsia="Times New Roman" w:hAnsi="Times New Roman" w:cs="Times New Roman"/>
          <w:b/>
          <w:lang w:eastAsia="pl-PL"/>
        </w:rPr>
        <w:br/>
        <w:t xml:space="preserve">przy </w:t>
      </w:r>
      <w:r w:rsidRPr="00FB0AE9">
        <w:rPr>
          <w:rFonts w:ascii="Times New Roman" w:eastAsia="Times New Roman" w:hAnsi="Times New Roman" w:cs="Times New Roman"/>
          <w:b/>
          <w:lang w:eastAsia="pl-PL"/>
        </w:rPr>
        <w:t xml:space="preserve">ul. Dąbrowskiego </w:t>
      </w:r>
      <w:r w:rsidR="00D84058">
        <w:rPr>
          <w:rFonts w:ascii="Times New Roman" w:eastAsia="Times New Roman" w:hAnsi="Times New Roman" w:cs="Times New Roman"/>
          <w:b/>
          <w:lang w:eastAsia="pl-PL"/>
        </w:rPr>
        <w:t>4, pod numerami:  K</w:t>
      </w:r>
      <w:r w:rsidR="00FB0AE9">
        <w:rPr>
          <w:rFonts w:ascii="Times New Roman" w:eastAsia="Times New Roman" w:hAnsi="Times New Roman" w:cs="Times New Roman"/>
          <w:b/>
          <w:lang w:eastAsia="pl-PL"/>
        </w:rPr>
        <w:t>i</w:t>
      </w:r>
      <w:r w:rsidR="00D84058">
        <w:rPr>
          <w:rFonts w:ascii="Times New Roman" w:eastAsia="Times New Roman" w:hAnsi="Times New Roman" w:cs="Times New Roman"/>
          <w:b/>
          <w:lang w:eastAsia="pl-PL"/>
        </w:rPr>
        <w:t>erownik DPS tel. 091 322 54 71, asystent rodziny tel. 091 322 54 73,</w:t>
      </w:r>
      <w:r w:rsidR="00FB0AE9">
        <w:rPr>
          <w:rFonts w:ascii="Times New Roman" w:eastAsia="Times New Roman" w:hAnsi="Times New Roman" w:cs="Times New Roman"/>
          <w:b/>
          <w:lang w:eastAsia="pl-PL"/>
        </w:rPr>
        <w:t xml:space="preserve"> sekretar</w:t>
      </w:r>
      <w:r w:rsidR="00D84058">
        <w:rPr>
          <w:rFonts w:ascii="Times New Roman" w:eastAsia="Times New Roman" w:hAnsi="Times New Roman" w:cs="Times New Roman"/>
          <w:b/>
          <w:lang w:eastAsia="pl-PL"/>
        </w:rPr>
        <w:t xml:space="preserve">iat </w:t>
      </w:r>
      <w:r w:rsidR="00FB0AE9">
        <w:rPr>
          <w:rFonts w:ascii="Times New Roman" w:eastAsia="Times New Roman" w:hAnsi="Times New Roman" w:cs="Times New Roman"/>
          <w:b/>
          <w:lang w:eastAsia="pl-PL"/>
        </w:rPr>
        <w:t>tel. 091 322 54 60 o</w:t>
      </w:r>
      <w:r w:rsidRPr="00FB0AE9">
        <w:rPr>
          <w:rFonts w:ascii="Times New Roman" w:eastAsia="Times New Roman" w:hAnsi="Times New Roman" w:cs="Times New Roman"/>
          <w:b/>
          <w:lang w:eastAsia="pl-PL"/>
        </w:rPr>
        <w:t>d pon. do pt.  w godz. od 7:30 do 15:30.</w:t>
      </w:r>
    </w:p>
    <w:sectPr w:rsidR="009E1924" w:rsidRPr="00D84058" w:rsidSect="005F722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E2" w:rsidRDefault="00A06BE2" w:rsidP="005F7221">
      <w:pPr>
        <w:spacing w:after="0" w:line="240" w:lineRule="auto"/>
      </w:pPr>
      <w:r>
        <w:separator/>
      </w:r>
    </w:p>
  </w:endnote>
  <w:endnote w:type="continuationSeparator" w:id="0">
    <w:p w:rsidR="00A06BE2" w:rsidRDefault="00A06BE2" w:rsidP="005F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E2" w:rsidRDefault="00A06BE2" w:rsidP="005F7221">
      <w:pPr>
        <w:spacing w:after="0" w:line="240" w:lineRule="auto"/>
      </w:pPr>
      <w:r>
        <w:separator/>
      </w:r>
    </w:p>
  </w:footnote>
  <w:footnote w:type="continuationSeparator" w:id="0">
    <w:p w:rsidR="00A06BE2" w:rsidRDefault="00A06BE2" w:rsidP="005F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858"/>
    <w:multiLevelType w:val="multilevel"/>
    <w:tmpl w:val="8F4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47460"/>
    <w:multiLevelType w:val="hybridMultilevel"/>
    <w:tmpl w:val="CC4617F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6"/>
    <w:rsid w:val="001B21E0"/>
    <w:rsid w:val="00313AF6"/>
    <w:rsid w:val="005F7221"/>
    <w:rsid w:val="008560DC"/>
    <w:rsid w:val="009E1924"/>
    <w:rsid w:val="00A06BE2"/>
    <w:rsid w:val="00A97DB4"/>
    <w:rsid w:val="00B65032"/>
    <w:rsid w:val="00C373FB"/>
    <w:rsid w:val="00CF33B3"/>
    <w:rsid w:val="00D54C49"/>
    <w:rsid w:val="00D84058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440D-FBAD-4E5A-AC0C-9B5D6329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21"/>
  </w:style>
  <w:style w:type="paragraph" w:styleId="Stopka">
    <w:name w:val="footer"/>
    <w:basedOn w:val="Normalny"/>
    <w:link w:val="StopkaZnak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21"/>
  </w:style>
  <w:style w:type="paragraph" w:styleId="Akapitzlist">
    <w:name w:val="List Paragraph"/>
    <w:basedOn w:val="Normalny"/>
    <w:uiPriority w:val="34"/>
    <w:qFormat/>
    <w:rsid w:val="00D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3D8A8216</Template>
  <TotalTime>122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Skierczyńska - Kowal</dc:creator>
  <cp:keywords/>
  <dc:description/>
  <cp:lastModifiedBy>Adriana Skierczyńska - Kowal</cp:lastModifiedBy>
  <cp:revision>8</cp:revision>
  <dcterms:created xsi:type="dcterms:W3CDTF">2021-08-26T08:38:00Z</dcterms:created>
  <dcterms:modified xsi:type="dcterms:W3CDTF">2021-08-26T12:37:00Z</dcterms:modified>
</cp:coreProperties>
</file>